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DDC" w:rsidRDefault="00683DDC" w:rsidP="00E931E6">
      <w:pPr>
        <w:spacing w:after="0" w:line="240" w:lineRule="auto"/>
        <w:jc w:val="center"/>
      </w:pPr>
      <w:r>
        <w:rPr>
          <w:rFonts w:ascii="Times New Roman" w:hAnsi="Times New Roman"/>
          <w:b/>
          <w:sz w:val="24"/>
          <w:szCs w:val="24"/>
        </w:rPr>
        <w:t>Р</w:t>
      </w:r>
      <w:r w:rsidRPr="00E931E6">
        <w:rPr>
          <w:rFonts w:ascii="Times New Roman" w:hAnsi="Times New Roman"/>
          <w:b/>
          <w:sz w:val="24"/>
          <w:szCs w:val="24"/>
        </w:rPr>
        <w:t>ЕСПУБЛИКА ДАГЕСТАН</w:t>
      </w:r>
    </w:p>
    <w:tbl>
      <w:tblPr>
        <w:tblpPr w:leftFromText="180" w:rightFromText="180" w:vertAnchor="text" w:horzAnchor="margin" w:tblpY="-538"/>
        <w:tblW w:w="0" w:type="auto"/>
        <w:tblLayout w:type="fixed"/>
        <w:tblCellMar>
          <w:left w:w="0" w:type="dxa"/>
          <w:right w:w="0" w:type="dxa"/>
        </w:tblCellMar>
        <w:tblLook w:val="0000"/>
      </w:tblPr>
      <w:tblGrid>
        <w:gridCol w:w="9804"/>
      </w:tblGrid>
      <w:tr w:rsidR="00683DDC" w:rsidTr="00CB0517">
        <w:trPr>
          <w:trHeight w:val="1617"/>
        </w:trPr>
        <w:tc>
          <w:tcPr>
            <w:tcW w:w="9804" w:type="dxa"/>
          </w:tcPr>
          <w:p w:rsidR="00683DDC" w:rsidRDefault="00683DDC" w:rsidP="00E931E6">
            <w:pPr>
              <w:pStyle w:val="Heading3"/>
              <w:spacing w:before="0" w:after="0"/>
              <w:ind w:left="-1260"/>
              <w:jc w:val="center"/>
              <w:rPr>
                <w:spacing w:val="4"/>
                <w:sz w:val="32"/>
              </w:rPr>
            </w:pPr>
            <w:r>
              <w:rPr>
                <w:spacing w:val="4"/>
                <w:sz w:val="32"/>
              </w:rPr>
              <w:t xml:space="preserve">  </w:t>
            </w:r>
          </w:p>
          <w:p w:rsidR="00683DDC" w:rsidRDefault="00683DDC" w:rsidP="00E931E6">
            <w:pPr>
              <w:pStyle w:val="Heading3"/>
              <w:spacing w:before="0" w:after="0"/>
              <w:ind w:left="-1260"/>
              <w:jc w:val="center"/>
              <w:rPr>
                <w:spacing w:val="4"/>
                <w:sz w:val="28"/>
                <w:szCs w:val="28"/>
              </w:rPr>
            </w:pPr>
            <w:r>
              <w:rPr>
                <w:spacing w:val="4"/>
                <w:sz w:val="32"/>
              </w:rPr>
              <w:t xml:space="preserve">         </w:t>
            </w:r>
            <w:r w:rsidRPr="007439B4">
              <w:rPr>
                <w:spacing w:val="4"/>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v:imagedata r:id="rId4" o:title="" gain="1.5625" blacklevel="-5898f"/>
                </v:shape>
              </w:pict>
            </w:r>
          </w:p>
        </w:tc>
      </w:tr>
    </w:tbl>
    <w:p w:rsidR="00683DDC" w:rsidRPr="00953360" w:rsidRDefault="00683DDC" w:rsidP="00E931E6">
      <w:pPr>
        <w:pStyle w:val="BodyText"/>
        <w:spacing w:after="0"/>
        <w:jc w:val="center"/>
        <w:rPr>
          <w:b/>
        </w:rPr>
      </w:pPr>
      <w:r w:rsidRPr="00953360">
        <w:rPr>
          <w:b/>
        </w:rPr>
        <w:t xml:space="preserve">МУНИЦИПАЛЬНОЕ ОБРАЗОВАНИЕ </w:t>
      </w:r>
    </w:p>
    <w:p w:rsidR="00683DDC" w:rsidRDefault="00683DDC" w:rsidP="00E931E6">
      <w:pPr>
        <w:pStyle w:val="BodyText"/>
        <w:spacing w:after="0"/>
        <w:jc w:val="center"/>
        <w:rPr>
          <w:b/>
        </w:rPr>
      </w:pPr>
      <w:r w:rsidRPr="00953360">
        <w:rPr>
          <w:b/>
        </w:rPr>
        <w:t>«</w:t>
      </w:r>
      <w:r>
        <w:rPr>
          <w:b/>
        </w:rPr>
        <w:t>СЕЛЬСОВЕТ КАРЛАНЮРТОВСКИЙ»</w:t>
      </w:r>
    </w:p>
    <w:p w:rsidR="00683DDC" w:rsidRPr="00953360" w:rsidRDefault="00683DDC" w:rsidP="00E931E6">
      <w:pPr>
        <w:pStyle w:val="BodyText"/>
        <w:spacing w:after="0"/>
        <w:jc w:val="center"/>
        <w:rPr>
          <w:b/>
        </w:rPr>
      </w:pPr>
      <w:r w:rsidRPr="00953360">
        <w:rPr>
          <w:b/>
        </w:rPr>
        <w:t xml:space="preserve"> </w:t>
      </w:r>
      <w:r>
        <w:rPr>
          <w:b/>
        </w:rPr>
        <w:t>ХАСАВЮРТОВСКОГО</w:t>
      </w:r>
      <w:r w:rsidRPr="00953360">
        <w:rPr>
          <w:b/>
        </w:rPr>
        <w:t xml:space="preserve"> РАЙОНА</w:t>
      </w:r>
    </w:p>
    <w:p w:rsidR="00683DDC" w:rsidRPr="00953360" w:rsidRDefault="00683DDC" w:rsidP="00E931E6">
      <w:pPr>
        <w:pStyle w:val="BodyText"/>
        <w:spacing w:after="0"/>
        <w:jc w:val="center"/>
        <w:rPr>
          <w:b/>
        </w:rPr>
      </w:pPr>
      <w:r w:rsidRPr="00953360">
        <w:rPr>
          <w:b/>
        </w:rPr>
        <w:t>СОБРАНИЕ ДЕПУТАТОВ СЕЛЬСКОГО ПОСЕЛЕНИЯ</w:t>
      </w:r>
    </w:p>
    <w:p w:rsidR="00683DDC" w:rsidRPr="00953360" w:rsidRDefault="00683DDC" w:rsidP="00E931E6">
      <w:pPr>
        <w:pStyle w:val="BodyText"/>
        <w:tabs>
          <w:tab w:val="left" w:pos="900"/>
        </w:tabs>
        <w:spacing w:after="0"/>
        <w:rPr>
          <w:b/>
        </w:rPr>
      </w:pPr>
    </w:p>
    <w:p w:rsidR="00683DDC" w:rsidRPr="009E6915" w:rsidRDefault="00683DDC" w:rsidP="00E931E6">
      <w:pPr>
        <w:pStyle w:val="BodyText"/>
        <w:tabs>
          <w:tab w:val="left" w:pos="900"/>
        </w:tabs>
        <w:spacing w:after="0"/>
        <w:jc w:val="center"/>
        <w:rPr>
          <w:b/>
        </w:rPr>
      </w:pPr>
      <w:r w:rsidRPr="009E6915">
        <w:rPr>
          <w:b/>
        </w:rPr>
        <w:t>Республика Дагестан,  Хасавюртовский  район,</w:t>
      </w:r>
      <w:r>
        <w:rPr>
          <w:b/>
        </w:rPr>
        <w:t xml:space="preserve">  с. Карланюрт</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486"/>
      </w:tblGrid>
      <w:tr w:rsidR="00683DDC" w:rsidTr="00CB0517">
        <w:trPr>
          <w:trHeight w:val="155"/>
        </w:trPr>
        <w:tc>
          <w:tcPr>
            <w:tcW w:w="9486" w:type="dxa"/>
            <w:tcBorders>
              <w:left w:val="nil"/>
              <w:bottom w:val="nil"/>
              <w:right w:val="nil"/>
            </w:tcBorders>
          </w:tcPr>
          <w:p w:rsidR="00683DDC" w:rsidRDefault="00683DDC" w:rsidP="00CB0517">
            <w:pPr>
              <w:jc w:val="center"/>
              <w:rPr>
                <w:b/>
                <w:sz w:val="32"/>
                <w:szCs w:val="32"/>
              </w:rPr>
            </w:pPr>
            <w:r>
              <w:rPr>
                <w:b/>
              </w:rPr>
              <w:t xml:space="preserve">                                   </w:t>
            </w:r>
          </w:p>
        </w:tc>
      </w:tr>
    </w:tbl>
    <w:p w:rsidR="00683DDC" w:rsidRPr="00E931E6" w:rsidRDefault="00683DDC" w:rsidP="00E931E6">
      <w:pPr>
        <w:ind w:left="-561"/>
        <w:rPr>
          <w:rFonts w:ascii="Times New Roman" w:hAnsi="Times New Roman"/>
          <w:sz w:val="24"/>
          <w:szCs w:val="24"/>
        </w:rPr>
      </w:pPr>
      <w:r w:rsidRPr="00E931E6">
        <w:rPr>
          <w:rFonts w:ascii="Times New Roman" w:hAnsi="Times New Roman"/>
          <w:b/>
          <w:sz w:val="28"/>
          <w:szCs w:val="28"/>
        </w:rPr>
        <w:t xml:space="preserve">        </w:t>
      </w:r>
      <w:r w:rsidRPr="00E931E6">
        <w:rPr>
          <w:rFonts w:ascii="Times New Roman" w:hAnsi="Times New Roman"/>
          <w:b/>
          <w:sz w:val="24"/>
          <w:szCs w:val="24"/>
        </w:rPr>
        <w:t>«</w:t>
      </w:r>
      <w:r>
        <w:rPr>
          <w:rFonts w:ascii="Times New Roman" w:hAnsi="Times New Roman"/>
          <w:b/>
          <w:sz w:val="24"/>
          <w:szCs w:val="24"/>
        </w:rPr>
        <w:t>29</w:t>
      </w:r>
      <w:r w:rsidRPr="00E931E6">
        <w:rPr>
          <w:rFonts w:ascii="Times New Roman" w:hAnsi="Times New Roman"/>
          <w:b/>
          <w:sz w:val="24"/>
          <w:szCs w:val="24"/>
        </w:rPr>
        <w:t xml:space="preserve">» </w:t>
      </w:r>
      <w:r>
        <w:rPr>
          <w:rFonts w:ascii="Times New Roman" w:hAnsi="Times New Roman"/>
          <w:b/>
          <w:sz w:val="24"/>
          <w:szCs w:val="24"/>
        </w:rPr>
        <w:t>декабря 2016</w:t>
      </w:r>
      <w:r w:rsidRPr="00E931E6">
        <w:rPr>
          <w:rFonts w:ascii="Times New Roman" w:hAnsi="Times New Roman"/>
          <w:b/>
          <w:sz w:val="24"/>
          <w:szCs w:val="24"/>
        </w:rPr>
        <w:t xml:space="preserve"> года                                                                     </w:t>
      </w:r>
      <w:r>
        <w:rPr>
          <w:rFonts w:ascii="Times New Roman" w:hAnsi="Times New Roman"/>
          <w:b/>
          <w:sz w:val="24"/>
          <w:szCs w:val="24"/>
        </w:rPr>
        <w:t xml:space="preserve">                       №  7 </w:t>
      </w:r>
      <w:r w:rsidRPr="00E931E6">
        <w:rPr>
          <w:rFonts w:ascii="Times New Roman" w:hAnsi="Times New Roman"/>
          <w:b/>
          <w:sz w:val="24"/>
          <w:szCs w:val="24"/>
        </w:rPr>
        <w:t>-  СД</w:t>
      </w:r>
    </w:p>
    <w:p w:rsidR="00683DDC" w:rsidRPr="00E931E6" w:rsidRDefault="00683DDC" w:rsidP="001C2E57">
      <w:pPr>
        <w:jc w:val="center"/>
        <w:rPr>
          <w:rFonts w:ascii="Times New Roman" w:hAnsi="Times New Roman"/>
          <w:b/>
          <w:sz w:val="28"/>
          <w:szCs w:val="28"/>
        </w:rPr>
      </w:pPr>
      <w:r w:rsidRPr="00E931E6">
        <w:rPr>
          <w:rFonts w:ascii="Times New Roman" w:hAnsi="Times New Roman"/>
          <w:b/>
          <w:sz w:val="28"/>
          <w:szCs w:val="28"/>
        </w:rPr>
        <w:t>РЕШЕНИЕ</w:t>
      </w:r>
    </w:p>
    <w:p w:rsidR="00683DDC" w:rsidRPr="00E931E6" w:rsidRDefault="00683DDC" w:rsidP="001C2E57">
      <w:pPr>
        <w:jc w:val="center"/>
        <w:rPr>
          <w:rFonts w:ascii="Times New Roman" w:hAnsi="Times New Roman"/>
          <w:b/>
          <w:sz w:val="24"/>
          <w:szCs w:val="24"/>
        </w:rPr>
      </w:pPr>
      <w:r w:rsidRPr="00E931E6">
        <w:rPr>
          <w:rFonts w:ascii="Times New Roman" w:hAnsi="Times New Roman"/>
          <w:b/>
          <w:sz w:val="24"/>
          <w:szCs w:val="24"/>
        </w:rPr>
        <w:t>Об уто</w:t>
      </w:r>
      <w:r>
        <w:rPr>
          <w:rFonts w:ascii="Times New Roman" w:hAnsi="Times New Roman"/>
          <w:b/>
          <w:sz w:val="24"/>
          <w:szCs w:val="24"/>
        </w:rPr>
        <w:t>чнении бюджета  МО «сельсовет Карланюртовский»</w:t>
      </w:r>
      <w:r w:rsidRPr="00E931E6">
        <w:rPr>
          <w:rFonts w:ascii="Times New Roman" w:hAnsi="Times New Roman"/>
          <w:b/>
          <w:sz w:val="24"/>
          <w:szCs w:val="24"/>
        </w:rPr>
        <w:t xml:space="preserve"> на 2016 год</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1</w:t>
      </w:r>
      <w:r w:rsidRPr="00E931E6">
        <w:rPr>
          <w:rFonts w:ascii="Times New Roman" w:hAnsi="Times New Roman"/>
          <w:sz w:val="24"/>
          <w:szCs w:val="24"/>
        </w:rPr>
        <w:t xml:space="preserve">. Утвердить бюджет МО </w:t>
      </w:r>
      <w:r>
        <w:rPr>
          <w:rFonts w:ascii="Times New Roman" w:hAnsi="Times New Roman"/>
          <w:sz w:val="24"/>
          <w:szCs w:val="24"/>
        </w:rPr>
        <w:t>«сельсовет Карланюртовский»</w:t>
      </w:r>
      <w:r w:rsidRPr="00E931E6">
        <w:rPr>
          <w:rFonts w:ascii="Times New Roman" w:hAnsi="Times New Roman"/>
          <w:i/>
          <w:sz w:val="24"/>
          <w:szCs w:val="24"/>
        </w:rPr>
        <w:t xml:space="preserve"> на 2016 год по расходам в сумме </w:t>
      </w:r>
      <w:r>
        <w:rPr>
          <w:b/>
        </w:rPr>
        <w:t xml:space="preserve">3764,7 </w:t>
      </w:r>
      <w:r w:rsidRPr="00E931E6">
        <w:rPr>
          <w:rFonts w:ascii="Times New Roman" w:hAnsi="Times New Roman"/>
          <w:i/>
          <w:sz w:val="24"/>
          <w:szCs w:val="24"/>
        </w:rPr>
        <w:t xml:space="preserve">тыс. рублей и доходам в сумме </w:t>
      </w:r>
      <w:r>
        <w:rPr>
          <w:b/>
        </w:rPr>
        <w:t>3764,7</w:t>
      </w:r>
      <w:r w:rsidRPr="00E931E6">
        <w:rPr>
          <w:rFonts w:ascii="Times New Roman" w:hAnsi="Times New Roman"/>
          <w:i/>
          <w:sz w:val="24"/>
          <w:szCs w:val="24"/>
        </w:rPr>
        <w:t xml:space="preserve"> тыс. руб</w:t>
      </w:r>
      <w:r w:rsidRPr="00E931E6">
        <w:rPr>
          <w:rFonts w:ascii="Times New Roman" w:hAnsi="Times New Roman"/>
          <w:sz w:val="24"/>
          <w:szCs w:val="24"/>
        </w:rPr>
        <w:t xml:space="preserve">лей.                                                                                                                                                            </w:t>
      </w:r>
    </w:p>
    <w:p w:rsidR="00683DDC" w:rsidRPr="00E931E6" w:rsidRDefault="00683DDC" w:rsidP="00747C22">
      <w:pPr>
        <w:jc w:val="both"/>
        <w:rPr>
          <w:rFonts w:ascii="Times New Roman" w:hAnsi="Times New Roman"/>
          <w:sz w:val="24"/>
          <w:szCs w:val="24"/>
        </w:rPr>
      </w:pPr>
      <w:r w:rsidRPr="00E931E6">
        <w:rPr>
          <w:rFonts w:ascii="Times New Roman" w:hAnsi="Times New Roman"/>
          <w:sz w:val="24"/>
          <w:szCs w:val="24"/>
        </w:rPr>
        <w:t xml:space="preserve">Установить общий объем текущих расходов местного бюджета на 2016 год в сумме </w:t>
      </w:r>
      <w:r>
        <w:rPr>
          <w:rFonts w:ascii="Times New Roman" w:hAnsi="Times New Roman"/>
          <w:sz w:val="24"/>
          <w:szCs w:val="24"/>
        </w:rPr>
        <w:t xml:space="preserve">3552,8 </w:t>
      </w:r>
      <w:r w:rsidRPr="00E931E6">
        <w:rPr>
          <w:rFonts w:ascii="Times New Roman" w:hAnsi="Times New Roman"/>
          <w:sz w:val="24"/>
          <w:szCs w:val="24"/>
        </w:rPr>
        <w:t>тыс. рублей общий объем капитальных расходов местног</w:t>
      </w:r>
      <w:r>
        <w:rPr>
          <w:rFonts w:ascii="Times New Roman" w:hAnsi="Times New Roman"/>
          <w:sz w:val="24"/>
          <w:szCs w:val="24"/>
        </w:rPr>
        <w:t>о бюджета на 2016 год в сумме 30,0</w:t>
      </w:r>
      <w:r w:rsidRPr="00E931E6">
        <w:rPr>
          <w:rFonts w:ascii="Times New Roman" w:hAnsi="Times New Roman"/>
          <w:sz w:val="24"/>
          <w:szCs w:val="24"/>
        </w:rPr>
        <w:t xml:space="preserve"> тыс. рублей.</w:t>
      </w:r>
    </w:p>
    <w:p w:rsidR="00683DDC" w:rsidRPr="00E931E6" w:rsidRDefault="00683DDC" w:rsidP="00747C22">
      <w:pPr>
        <w:jc w:val="both"/>
        <w:rPr>
          <w:rFonts w:ascii="Times New Roman" w:hAnsi="Times New Roman"/>
          <w:i/>
          <w:sz w:val="24"/>
          <w:szCs w:val="24"/>
          <w:u w:val="single"/>
          <w:vertAlign w:val="superscript"/>
        </w:rPr>
      </w:pPr>
      <w:r w:rsidRPr="00E931E6">
        <w:rPr>
          <w:rFonts w:ascii="Times New Roman" w:hAnsi="Times New Roman"/>
          <w:b/>
          <w:sz w:val="24"/>
          <w:szCs w:val="24"/>
        </w:rPr>
        <w:t>Статья 2</w:t>
      </w:r>
      <w:r>
        <w:rPr>
          <w:rFonts w:ascii="Times New Roman" w:hAnsi="Times New Roman"/>
          <w:b/>
          <w:sz w:val="24"/>
          <w:szCs w:val="24"/>
        </w:rPr>
        <w:t>.</w:t>
      </w:r>
      <w:r w:rsidRPr="00E931E6">
        <w:rPr>
          <w:rFonts w:ascii="Times New Roman" w:hAnsi="Times New Roman"/>
          <w:b/>
          <w:sz w:val="24"/>
          <w:szCs w:val="24"/>
        </w:rPr>
        <w:t xml:space="preserve"> </w:t>
      </w:r>
      <w:r>
        <w:rPr>
          <w:rFonts w:ascii="Times New Roman" w:hAnsi="Times New Roman"/>
          <w:b/>
          <w:sz w:val="24"/>
          <w:szCs w:val="24"/>
        </w:rPr>
        <w:t xml:space="preserve"> </w:t>
      </w:r>
      <w:r w:rsidRPr="00E931E6">
        <w:rPr>
          <w:rFonts w:ascii="Times New Roman" w:hAnsi="Times New Roman"/>
          <w:sz w:val="24"/>
          <w:szCs w:val="24"/>
        </w:rPr>
        <w:t xml:space="preserve">Установить, что доходы местного бюджета, поступающие в 2016 году формируются за счет доходов от уплаты федеральных, региональных и местных налогов и сборов по нормативам, установленным законодательными актами Российской Федерации и настоящим Решением  налога на доходы физических лиц по нормативу 2 % доходов, земельного налога, взимаемого на территории поселений по нормативу 100 % доходов, налога на имущество физических лиц, взимаемого на территории поселений по нормативу 100 % доходов, 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 </w:t>
      </w:r>
    </w:p>
    <w:p w:rsidR="00683DDC" w:rsidRPr="00E931E6" w:rsidRDefault="00683DDC" w:rsidP="00747C22">
      <w:pPr>
        <w:jc w:val="both"/>
        <w:rPr>
          <w:rFonts w:ascii="Times New Roman" w:hAnsi="Times New Roman"/>
          <w:sz w:val="24"/>
          <w:szCs w:val="24"/>
        </w:rPr>
      </w:pPr>
      <w:r w:rsidRPr="00E931E6">
        <w:rPr>
          <w:rFonts w:ascii="Times New Roman" w:hAnsi="Times New Roman"/>
          <w:sz w:val="24"/>
          <w:szCs w:val="24"/>
        </w:rPr>
        <w:t>Неналоговых доходов в соответствии с действующим законодательством.</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3.</w:t>
      </w:r>
      <w:r w:rsidRPr="00E931E6">
        <w:rPr>
          <w:rFonts w:ascii="Times New Roman" w:hAnsi="Times New Roman"/>
          <w:sz w:val="24"/>
          <w:szCs w:val="24"/>
        </w:rPr>
        <w:t xml:space="preserve"> Учесть в местном бюджете на 2016 году поступления доходов по основным источникам в объеме, согласно приложению 1 к настоящему Решению.</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4</w:t>
      </w:r>
      <w:r w:rsidRPr="00E931E6">
        <w:rPr>
          <w:rFonts w:ascii="Times New Roman" w:hAnsi="Times New Roman"/>
          <w:sz w:val="24"/>
          <w:szCs w:val="24"/>
        </w:rPr>
        <w:t>. Установить, что в 2016 году предоставление налоговых кредитов, рассрочек, отсрочек по уплате налогов и сборов в местный бюджет осуществляется в пределах финансового года в размере не более 0,01 % от объема доходов местного бюджета ( без учета безвозмездных перечислений и доходов от предпринимательской и иной приносящий доход деятельности)</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5</w:t>
      </w:r>
      <w:r w:rsidRPr="00E931E6">
        <w:rPr>
          <w:rFonts w:ascii="Times New Roman" w:hAnsi="Times New Roman"/>
          <w:sz w:val="24"/>
          <w:szCs w:val="24"/>
        </w:rPr>
        <w:t>. 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w:t>
      </w:r>
      <w:r w:rsidRPr="00747C22">
        <w:rPr>
          <w:rFonts w:ascii="Times New Roman" w:hAnsi="Times New Roman"/>
          <w:sz w:val="24"/>
          <w:szCs w:val="24"/>
        </w:rPr>
        <w:t>, (далее – местные учреждения) от предпринимательской и иной приносящей доход деятельности, подлежат отражению в доходах местного бюджета,</w:t>
      </w:r>
      <w:r>
        <w:rPr>
          <w:rFonts w:ascii="Times New Roman" w:hAnsi="Times New Roman"/>
          <w:sz w:val="24"/>
          <w:szCs w:val="24"/>
        </w:rPr>
        <w:t xml:space="preserve"> у</w:t>
      </w:r>
      <w:r w:rsidRPr="00E931E6">
        <w:rPr>
          <w:rFonts w:ascii="Times New Roman" w:hAnsi="Times New Roman"/>
          <w:sz w:val="24"/>
          <w:szCs w:val="24"/>
        </w:rPr>
        <w:t>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 Установить, что средства, полученные от предпринимательской и иной приносящей доход деятельности, не могут направляться местными учреждениями на создание других отношений. Установить, что заключение и оплата местными учреждениями договоров, исполнение которых осуществляется за счет средств, получаемых от предпринимателей и иной приносящий доход деятельности, производятся в пределах утвержденных смет доходов и расходов.</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6.</w:t>
      </w:r>
      <w:r w:rsidRPr="00E931E6">
        <w:rPr>
          <w:rFonts w:ascii="Times New Roman" w:hAnsi="Times New Roman"/>
          <w:sz w:val="24"/>
          <w:szCs w:val="24"/>
        </w:rPr>
        <w:t xml:space="preserve"> Утвердить распределение доходов местного бюджета на 2016 году по разделам, подразделениям, целевым статьям расходов, видам расходов функциональной классификации расходов бюджетов Российской Федерации согласно приложению 2 к настоящему Решению.</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7.</w:t>
      </w:r>
      <w:r w:rsidRPr="00E931E6">
        <w:rPr>
          <w:rFonts w:ascii="Times New Roman" w:hAnsi="Times New Roman"/>
          <w:sz w:val="24"/>
          <w:szCs w:val="24"/>
        </w:rPr>
        <w:t xml:space="preserve"> Утвердить распределение расходов местного бюджета на 2016 году по разделам, подразделениям, целевым статьям расходов, видам расходов вневедомственной классификации расходов бюджетов Российской Федерации согласно приложению 3 к настоящему Решению.</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8.</w:t>
      </w:r>
      <w:r w:rsidRPr="00E931E6">
        <w:rPr>
          <w:rFonts w:ascii="Times New Roman" w:hAnsi="Times New Roman"/>
          <w:sz w:val="24"/>
          <w:szCs w:val="24"/>
        </w:rPr>
        <w:t xml:space="preserve">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w:t>
      </w:r>
      <w:r>
        <w:rPr>
          <w:rFonts w:ascii="Times New Roman" w:hAnsi="Times New Roman"/>
          <w:sz w:val="24"/>
          <w:szCs w:val="24"/>
        </w:rPr>
        <w:t>а счет средств местного бюджета</w:t>
      </w:r>
      <w:r w:rsidRPr="00E931E6">
        <w:rPr>
          <w:rFonts w:ascii="Times New Roman" w:hAnsi="Times New Roman"/>
          <w:sz w:val="24"/>
          <w:szCs w:val="24"/>
        </w:rPr>
        <w:t>, производятся в пределах утвержденными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683DDC" w:rsidRDefault="00683DDC" w:rsidP="00747C22">
      <w:pPr>
        <w:jc w:val="both"/>
        <w:rPr>
          <w:rFonts w:ascii="Times New Roman" w:hAnsi="Times New Roman"/>
          <w:sz w:val="24"/>
          <w:szCs w:val="24"/>
        </w:rPr>
      </w:pPr>
      <w:r w:rsidRPr="00E931E6">
        <w:rPr>
          <w:rFonts w:ascii="Times New Roman" w:hAnsi="Times New Roman"/>
          <w:sz w:val="24"/>
          <w:szCs w:val="24"/>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за счет средств местного бюджета на 2016 год. 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исполнение местного бюджета.</w:t>
      </w:r>
      <w:r>
        <w:rPr>
          <w:rFonts w:ascii="Times New Roman" w:hAnsi="Times New Roman"/>
          <w:sz w:val="24"/>
          <w:szCs w:val="24"/>
        </w:rPr>
        <w:t xml:space="preserve"> </w:t>
      </w:r>
    </w:p>
    <w:p w:rsidR="00683DDC" w:rsidRPr="00E931E6" w:rsidRDefault="00683DDC" w:rsidP="00747C22">
      <w:pPr>
        <w:jc w:val="both"/>
        <w:rPr>
          <w:rFonts w:ascii="Times New Roman" w:hAnsi="Times New Roman"/>
          <w:sz w:val="24"/>
          <w:szCs w:val="24"/>
        </w:rPr>
      </w:pPr>
      <w:r>
        <w:rPr>
          <w:rFonts w:ascii="Times New Roman" w:hAnsi="Times New Roman"/>
          <w:sz w:val="24"/>
          <w:szCs w:val="24"/>
        </w:rPr>
        <w:t>Финансовое управление МО «Хасавюртовский район»</w:t>
      </w:r>
      <w:r w:rsidRPr="00E931E6">
        <w:rPr>
          <w:rFonts w:ascii="Times New Roman" w:hAnsi="Times New Roman"/>
          <w:sz w:val="24"/>
          <w:szCs w:val="24"/>
        </w:rPr>
        <w:t xml:space="preserve">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 Договор, заключенный местными учреждениями или органами  местного самоуправления муниципального образования с нарушением требований настоящей статьи, либо часть, устанавливающая повышенные обязательства местного бюджета, подлежать признанию недействительными по иску вышестоящей организации или финансового органа администрации муниципального образования.</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9.</w:t>
      </w:r>
      <w:r w:rsidRPr="00E931E6">
        <w:rPr>
          <w:rFonts w:ascii="Times New Roman" w:hAnsi="Times New Roman"/>
          <w:sz w:val="24"/>
          <w:szCs w:val="24"/>
        </w:rPr>
        <w:t xml:space="preserve"> Органы местного самоуправления муниципал</w:t>
      </w:r>
      <w:r>
        <w:rPr>
          <w:rFonts w:ascii="Times New Roman" w:hAnsi="Times New Roman"/>
          <w:sz w:val="24"/>
          <w:szCs w:val="24"/>
        </w:rPr>
        <w:t>ьного образования «сельсовет Карланюртовский»</w:t>
      </w:r>
      <w:r w:rsidRPr="00E931E6">
        <w:rPr>
          <w:rFonts w:ascii="Times New Roman" w:hAnsi="Times New Roman"/>
          <w:sz w:val="24"/>
          <w:szCs w:val="24"/>
        </w:rPr>
        <w:t xml:space="preserve"> не вправе принимать в 2016 году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Статья 10</w:t>
      </w:r>
      <w:r w:rsidRPr="00E931E6">
        <w:rPr>
          <w:rFonts w:ascii="Times New Roman" w:hAnsi="Times New Roman"/>
          <w:sz w:val="24"/>
          <w:szCs w:val="24"/>
        </w:rPr>
        <w:t>. Установить, что исполнение местного бюджета по казначейской системе осуществляется</w:t>
      </w:r>
      <w:r>
        <w:rPr>
          <w:rFonts w:ascii="Times New Roman" w:hAnsi="Times New Roman"/>
          <w:sz w:val="24"/>
          <w:szCs w:val="24"/>
        </w:rPr>
        <w:t xml:space="preserve"> финансовым управлением МО «</w:t>
      </w:r>
      <w:r w:rsidRPr="00E931E6">
        <w:rPr>
          <w:rFonts w:ascii="Times New Roman" w:hAnsi="Times New Roman"/>
          <w:sz w:val="24"/>
          <w:szCs w:val="24"/>
        </w:rPr>
        <w:t>Хасавюртовск</w:t>
      </w:r>
      <w:r>
        <w:rPr>
          <w:rFonts w:ascii="Times New Roman" w:hAnsi="Times New Roman"/>
          <w:sz w:val="24"/>
          <w:szCs w:val="24"/>
        </w:rPr>
        <w:t>ий рай</w:t>
      </w:r>
      <w:r w:rsidRPr="00E931E6">
        <w:rPr>
          <w:rFonts w:ascii="Times New Roman" w:hAnsi="Times New Roman"/>
          <w:sz w:val="24"/>
          <w:szCs w:val="24"/>
        </w:rPr>
        <w:t>он</w:t>
      </w:r>
      <w:r>
        <w:rPr>
          <w:rFonts w:ascii="Times New Roman" w:hAnsi="Times New Roman"/>
          <w:sz w:val="24"/>
          <w:szCs w:val="24"/>
        </w:rPr>
        <w:t>»</w:t>
      </w:r>
      <w:r w:rsidRPr="00E931E6">
        <w:rPr>
          <w:rFonts w:ascii="Times New Roman" w:hAnsi="Times New Roman"/>
          <w:sz w:val="24"/>
          <w:szCs w:val="24"/>
        </w:rPr>
        <w:t xml:space="preserve"> с использованием б</w:t>
      </w:r>
      <w:r>
        <w:rPr>
          <w:rFonts w:ascii="Times New Roman" w:hAnsi="Times New Roman"/>
          <w:sz w:val="24"/>
          <w:szCs w:val="24"/>
        </w:rPr>
        <w:t>юджетного счета МО «сельсовет Карланюртовский»</w:t>
      </w:r>
      <w:r w:rsidRPr="00E931E6">
        <w:rPr>
          <w:rFonts w:ascii="Times New Roman" w:hAnsi="Times New Roman"/>
          <w:sz w:val="24"/>
          <w:szCs w:val="24"/>
        </w:rPr>
        <w:t xml:space="preserve">,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683DDC" w:rsidRPr="00E931E6" w:rsidRDefault="00683DDC" w:rsidP="00747C22">
      <w:pPr>
        <w:jc w:val="both"/>
        <w:rPr>
          <w:rFonts w:ascii="Times New Roman" w:hAnsi="Times New Roman"/>
          <w:sz w:val="24"/>
          <w:szCs w:val="24"/>
        </w:rPr>
      </w:pPr>
      <w:r w:rsidRPr="00E931E6">
        <w:rPr>
          <w:rFonts w:ascii="Times New Roman" w:hAnsi="Times New Roman"/>
          <w:sz w:val="24"/>
          <w:szCs w:val="24"/>
        </w:rPr>
        <w:t>Установить, что кассовое обслуживания местного бюджетов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683DDC" w:rsidRPr="00E931E6" w:rsidRDefault="00683DDC" w:rsidP="00747C22">
      <w:pPr>
        <w:jc w:val="both"/>
        <w:rPr>
          <w:rFonts w:ascii="Times New Roman" w:hAnsi="Times New Roman"/>
          <w:sz w:val="24"/>
          <w:szCs w:val="24"/>
        </w:rPr>
      </w:pPr>
      <w:r w:rsidRPr="00E931E6">
        <w:rPr>
          <w:rFonts w:ascii="Times New Roman" w:hAnsi="Times New Roman"/>
          <w:b/>
          <w:sz w:val="24"/>
          <w:szCs w:val="24"/>
        </w:rPr>
        <w:t xml:space="preserve">Статья 11. </w:t>
      </w:r>
      <w:r w:rsidRPr="00E931E6">
        <w:rPr>
          <w:rFonts w:ascii="Times New Roman" w:hAnsi="Times New Roman"/>
          <w:sz w:val="24"/>
          <w:szCs w:val="24"/>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на 2016 год, а также сокрушающие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сокрушении расходов по конкретным статьям местного бюджета на 2016 год, а также после внесения соответствующих изменений в настоящее Решение.</w:t>
      </w:r>
    </w:p>
    <w:p w:rsidR="00683DDC" w:rsidRPr="00E931E6" w:rsidRDefault="00683DDC" w:rsidP="00747C22">
      <w:pPr>
        <w:jc w:val="both"/>
        <w:rPr>
          <w:rFonts w:ascii="Times New Roman" w:hAnsi="Times New Roman"/>
          <w:sz w:val="24"/>
          <w:szCs w:val="24"/>
        </w:rPr>
      </w:pPr>
      <w:r w:rsidRPr="00E931E6">
        <w:rPr>
          <w:rFonts w:ascii="Times New Roman" w:hAnsi="Times New Roman"/>
          <w:sz w:val="24"/>
          <w:szCs w:val="24"/>
        </w:rPr>
        <w:t>В случае если реали</w:t>
      </w:r>
      <w:r>
        <w:rPr>
          <w:rFonts w:ascii="Times New Roman" w:hAnsi="Times New Roman"/>
          <w:sz w:val="24"/>
          <w:szCs w:val="24"/>
        </w:rPr>
        <w:t>зация правового акта частично (</w:t>
      </w:r>
      <w:r w:rsidRPr="00E931E6">
        <w:rPr>
          <w:rFonts w:ascii="Times New Roman" w:hAnsi="Times New Roman"/>
          <w:sz w:val="24"/>
          <w:szCs w:val="24"/>
        </w:rPr>
        <w:t>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2016 год</w:t>
      </w:r>
    </w:p>
    <w:p w:rsidR="00683DDC" w:rsidRPr="00E931E6" w:rsidRDefault="00683DDC" w:rsidP="00747C22">
      <w:pPr>
        <w:jc w:val="both"/>
        <w:rPr>
          <w:rFonts w:ascii="Times New Roman" w:hAnsi="Times New Roman"/>
          <w:sz w:val="24"/>
          <w:szCs w:val="24"/>
        </w:rPr>
      </w:pPr>
      <w:r>
        <w:rPr>
          <w:rFonts w:ascii="Times New Roman" w:hAnsi="Times New Roman"/>
          <w:b/>
          <w:sz w:val="24"/>
          <w:szCs w:val="24"/>
        </w:rPr>
        <w:t>Статья 12</w:t>
      </w:r>
      <w:r w:rsidRPr="00E931E6">
        <w:rPr>
          <w:rFonts w:ascii="Times New Roman" w:hAnsi="Times New Roman"/>
          <w:b/>
          <w:sz w:val="24"/>
          <w:szCs w:val="24"/>
        </w:rPr>
        <w:t xml:space="preserve">. </w:t>
      </w:r>
      <w:r w:rsidRPr="00E931E6">
        <w:rPr>
          <w:rFonts w:ascii="Times New Roman" w:hAnsi="Times New Roman"/>
          <w:sz w:val="24"/>
          <w:szCs w:val="24"/>
        </w:rPr>
        <w:t>Настоящее Решение вступает в силу с</w:t>
      </w:r>
      <w:r>
        <w:rPr>
          <w:rFonts w:ascii="Times New Roman" w:hAnsi="Times New Roman"/>
          <w:sz w:val="24"/>
          <w:szCs w:val="24"/>
        </w:rPr>
        <w:t>о дня принятия.</w:t>
      </w:r>
    </w:p>
    <w:p w:rsidR="00683DDC" w:rsidRDefault="00683DDC" w:rsidP="00747C22">
      <w:pPr>
        <w:jc w:val="both"/>
        <w:rPr>
          <w:rFonts w:ascii="Times New Roman" w:hAnsi="Times New Roman"/>
          <w:sz w:val="24"/>
          <w:szCs w:val="24"/>
        </w:rPr>
      </w:pPr>
      <w:r>
        <w:rPr>
          <w:rFonts w:ascii="Times New Roman" w:hAnsi="Times New Roman"/>
          <w:b/>
          <w:sz w:val="24"/>
          <w:szCs w:val="24"/>
        </w:rPr>
        <w:t>Статья 13</w:t>
      </w:r>
      <w:r w:rsidRPr="00E931E6">
        <w:rPr>
          <w:rFonts w:ascii="Times New Roman" w:hAnsi="Times New Roman"/>
          <w:b/>
          <w:sz w:val="24"/>
          <w:szCs w:val="24"/>
        </w:rPr>
        <w:t xml:space="preserve">. </w:t>
      </w:r>
      <w:r>
        <w:rPr>
          <w:rFonts w:ascii="Times New Roman" w:hAnsi="Times New Roman"/>
          <w:sz w:val="24"/>
          <w:szCs w:val="24"/>
        </w:rPr>
        <w:t>Опубликовать (</w:t>
      </w:r>
      <w:r w:rsidRPr="00E931E6">
        <w:rPr>
          <w:rFonts w:ascii="Times New Roman" w:hAnsi="Times New Roman"/>
          <w:sz w:val="24"/>
          <w:szCs w:val="24"/>
        </w:rPr>
        <w:t xml:space="preserve">обнародовать) настоящее Решение в </w:t>
      </w:r>
      <w:r>
        <w:rPr>
          <w:rFonts w:ascii="Times New Roman" w:hAnsi="Times New Roman"/>
          <w:sz w:val="24"/>
          <w:szCs w:val="24"/>
        </w:rPr>
        <w:t>сайте МО «сельсовет Карланюртовский».</w:t>
      </w:r>
      <w:r w:rsidRPr="00E931E6">
        <w:rPr>
          <w:rFonts w:ascii="Times New Roman" w:hAnsi="Times New Roman"/>
          <w:sz w:val="24"/>
          <w:szCs w:val="24"/>
        </w:rPr>
        <w:t xml:space="preserve"> </w:t>
      </w:r>
    </w:p>
    <w:p w:rsidR="00683DDC" w:rsidRDefault="00683DDC" w:rsidP="00747C22">
      <w:pPr>
        <w:jc w:val="both"/>
        <w:rPr>
          <w:rFonts w:ascii="Times New Roman" w:hAnsi="Times New Roman"/>
          <w:sz w:val="24"/>
          <w:szCs w:val="24"/>
        </w:rPr>
      </w:pPr>
    </w:p>
    <w:p w:rsidR="00683DDC" w:rsidRPr="00E931E6" w:rsidRDefault="00683DDC" w:rsidP="00747C22">
      <w:pPr>
        <w:jc w:val="both"/>
        <w:rPr>
          <w:rFonts w:ascii="Times New Roman" w:hAnsi="Times New Roman"/>
          <w:sz w:val="24"/>
          <w:szCs w:val="24"/>
        </w:rPr>
      </w:pPr>
    </w:p>
    <w:p w:rsidR="00683DDC" w:rsidRDefault="00683DDC" w:rsidP="00876610">
      <w:pPr>
        <w:jc w:val="both"/>
        <w:rPr>
          <w:rFonts w:ascii="Times New Roman" w:hAnsi="Times New Roman"/>
          <w:sz w:val="24"/>
          <w:szCs w:val="24"/>
        </w:rPr>
      </w:pPr>
      <w:r w:rsidRPr="005676D4">
        <w:rPr>
          <w:rFonts w:ascii="Times New Roman" w:hAnsi="Times New Roman"/>
          <w:b/>
          <w:sz w:val="24"/>
          <w:szCs w:val="24"/>
        </w:rPr>
        <w:t xml:space="preserve">Глава сельского поселения                                                </w:t>
      </w:r>
      <w:r>
        <w:rPr>
          <w:rFonts w:ascii="Times New Roman" w:hAnsi="Times New Roman"/>
          <w:b/>
          <w:sz w:val="24"/>
          <w:szCs w:val="24"/>
        </w:rPr>
        <w:t xml:space="preserve">                       Мамаев С.Э.</w:t>
      </w:r>
    </w:p>
    <w:p w:rsidR="00683DDC" w:rsidRDefault="00683DDC" w:rsidP="005273DD">
      <w:pPr>
        <w:spacing w:after="0" w:line="240" w:lineRule="auto"/>
        <w:ind w:left="5664" w:firstLine="708"/>
        <w:jc w:val="right"/>
        <w:rPr>
          <w:rFonts w:ascii="Times New Roman" w:hAnsi="Times New Roman"/>
          <w:sz w:val="24"/>
          <w:szCs w:val="24"/>
        </w:rPr>
      </w:pPr>
    </w:p>
    <w:p w:rsidR="00683DDC" w:rsidRDefault="00683DDC" w:rsidP="005273DD">
      <w:pPr>
        <w:spacing w:after="0" w:line="240" w:lineRule="auto"/>
        <w:ind w:left="5664" w:firstLine="708"/>
        <w:jc w:val="right"/>
        <w:rPr>
          <w:rFonts w:ascii="Times New Roman" w:hAnsi="Times New Roman"/>
          <w:sz w:val="24"/>
          <w:szCs w:val="24"/>
        </w:rPr>
      </w:pPr>
    </w:p>
    <w:p w:rsidR="00683DDC" w:rsidRDefault="00683DDC" w:rsidP="005273DD">
      <w:pPr>
        <w:spacing w:after="0" w:line="240" w:lineRule="auto"/>
        <w:ind w:left="5664" w:firstLine="708"/>
        <w:jc w:val="right"/>
        <w:rPr>
          <w:rFonts w:ascii="Times New Roman" w:hAnsi="Times New Roman"/>
          <w:sz w:val="24"/>
          <w:szCs w:val="24"/>
        </w:rPr>
      </w:pPr>
    </w:p>
    <w:p w:rsidR="00683DDC" w:rsidRDefault="00683DDC" w:rsidP="005273DD">
      <w:pPr>
        <w:spacing w:after="0" w:line="240" w:lineRule="auto"/>
        <w:ind w:left="5664" w:firstLine="708"/>
        <w:jc w:val="right"/>
        <w:rPr>
          <w:rFonts w:ascii="Times New Roman" w:hAnsi="Times New Roman"/>
          <w:sz w:val="24"/>
          <w:szCs w:val="24"/>
        </w:rPr>
      </w:pPr>
    </w:p>
    <w:p w:rsidR="00683DDC" w:rsidRDefault="00683DDC" w:rsidP="005273DD">
      <w:pPr>
        <w:spacing w:after="0" w:line="240" w:lineRule="auto"/>
        <w:ind w:left="5664" w:firstLine="708"/>
        <w:jc w:val="right"/>
        <w:rPr>
          <w:rFonts w:ascii="Times New Roman" w:hAnsi="Times New Roman"/>
          <w:sz w:val="24"/>
          <w:szCs w:val="24"/>
        </w:rPr>
      </w:pPr>
    </w:p>
    <w:sectPr w:rsidR="00683DDC" w:rsidSect="00D56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BBE"/>
    <w:rsid w:val="00004AFE"/>
    <w:rsid w:val="00034619"/>
    <w:rsid w:val="00035E9C"/>
    <w:rsid w:val="00040C63"/>
    <w:rsid w:val="00051649"/>
    <w:rsid w:val="00074B32"/>
    <w:rsid w:val="000A11D6"/>
    <w:rsid w:val="000A1EA5"/>
    <w:rsid w:val="000B6B2A"/>
    <w:rsid w:val="000B7604"/>
    <w:rsid w:val="000E3BC9"/>
    <w:rsid w:val="00102A4A"/>
    <w:rsid w:val="00114EC1"/>
    <w:rsid w:val="0012795E"/>
    <w:rsid w:val="00130E58"/>
    <w:rsid w:val="00162E13"/>
    <w:rsid w:val="001B1069"/>
    <w:rsid w:val="001B76AD"/>
    <w:rsid w:val="001C2E57"/>
    <w:rsid w:val="001E085A"/>
    <w:rsid w:val="001F3952"/>
    <w:rsid w:val="002031C9"/>
    <w:rsid w:val="00207631"/>
    <w:rsid w:val="00210274"/>
    <w:rsid w:val="002110BC"/>
    <w:rsid w:val="00213393"/>
    <w:rsid w:val="0021618C"/>
    <w:rsid w:val="002311C8"/>
    <w:rsid w:val="002552AD"/>
    <w:rsid w:val="00262B23"/>
    <w:rsid w:val="002723DB"/>
    <w:rsid w:val="002841E0"/>
    <w:rsid w:val="002A37A2"/>
    <w:rsid w:val="002A5215"/>
    <w:rsid w:val="002D336C"/>
    <w:rsid w:val="002E2658"/>
    <w:rsid w:val="002F02D3"/>
    <w:rsid w:val="003109D7"/>
    <w:rsid w:val="0031454D"/>
    <w:rsid w:val="003207D5"/>
    <w:rsid w:val="00324676"/>
    <w:rsid w:val="0032665A"/>
    <w:rsid w:val="00375CD3"/>
    <w:rsid w:val="0037684E"/>
    <w:rsid w:val="00387E68"/>
    <w:rsid w:val="003933B9"/>
    <w:rsid w:val="003B3F9B"/>
    <w:rsid w:val="003C0A98"/>
    <w:rsid w:val="003D2252"/>
    <w:rsid w:val="003D4365"/>
    <w:rsid w:val="003F0B76"/>
    <w:rsid w:val="004020C6"/>
    <w:rsid w:val="00431A78"/>
    <w:rsid w:val="0045659A"/>
    <w:rsid w:val="004757DF"/>
    <w:rsid w:val="004824C5"/>
    <w:rsid w:val="004859CE"/>
    <w:rsid w:val="004C67EE"/>
    <w:rsid w:val="004D5CC3"/>
    <w:rsid w:val="004F1FDF"/>
    <w:rsid w:val="004F721F"/>
    <w:rsid w:val="00502746"/>
    <w:rsid w:val="00513BEF"/>
    <w:rsid w:val="005156A2"/>
    <w:rsid w:val="0051798F"/>
    <w:rsid w:val="0052738A"/>
    <w:rsid w:val="005273DD"/>
    <w:rsid w:val="005534A2"/>
    <w:rsid w:val="005676D4"/>
    <w:rsid w:val="00580E36"/>
    <w:rsid w:val="005A04E2"/>
    <w:rsid w:val="005A5097"/>
    <w:rsid w:val="005B2BBE"/>
    <w:rsid w:val="005C1BBA"/>
    <w:rsid w:val="005E741D"/>
    <w:rsid w:val="005F1176"/>
    <w:rsid w:val="00614777"/>
    <w:rsid w:val="006156A1"/>
    <w:rsid w:val="0061682E"/>
    <w:rsid w:val="00646EE8"/>
    <w:rsid w:val="0065535A"/>
    <w:rsid w:val="006641AF"/>
    <w:rsid w:val="00683B49"/>
    <w:rsid w:val="00683DDC"/>
    <w:rsid w:val="006C1035"/>
    <w:rsid w:val="006D6943"/>
    <w:rsid w:val="006E4C4F"/>
    <w:rsid w:val="006F2579"/>
    <w:rsid w:val="007069EE"/>
    <w:rsid w:val="007257C8"/>
    <w:rsid w:val="007439B4"/>
    <w:rsid w:val="00743F15"/>
    <w:rsid w:val="00746AA0"/>
    <w:rsid w:val="00747C22"/>
    <w:rsid w:val="00784594"/>
    <w:rsid w:val="00786DF0"/>
    <w:rsid w:val="00793CD6"/>
    <w:rsid w:val="007A6288"/>
    <w:rsid w:val="007D1EB3"/>
    <w:rsid w:val="007E3FBA"/>
    <w:rsid w:val="007F2627"/>
    <w:rsid w:val="00801DF9"/>
    <w:rsid w:val="00833066"/>
    <w:rsid w:val="00861392"/>
    <w:rsid w:val="00876610"/>
    <w:rsid w:val="00886A05"/>
    <w:rsid w:val="00891D24"/>
    <w:rsid w:val="00896D40"/>
    <w:rsid w:val="008A381D"/>
    <w:rsid w:val="008A598B"/>
    <w:rsid w:val="008C2EC7"/>
    <w:rsid w:val="008D5761"/>
    <w:rsid w:val="008D7FE3"/>
    <w:rsid w:val="008E4EE5"/>
    <w:rsid w:val="008F5463"/>
    <w:rsid w:val="008F6A4D"/>
    <w:rsid w:val="00922457"/>
    <w:rsid w:val="009238C4"/>
    <w:rsid w:val="00925B02"/>
    <w:rsid w:val="00931809"/>
    <w:rsid w:val="009338D2"/>
    <w:rsid w:val="0093694A"/>
    <w:rsid w:val="00953360"/>
    <w:rsid w:val="00954E39"/>
    <w:rsid w:val="00955A42"/>
    <w:rsid w:val="00957FB2"/>
    <w:rsid w:val="00963450"/>
    <w:rsid w:val="00996359"/>
    <w:rsid w:val="009A307C"/>
    <w:rsid w:val="009A3A12"/>
    <w:rsid w:val="009A6647"/>
    <w:rsid w:val="009C1A08"/>
    <w:rsid w:val="009D6AB1"/>
    <w:rsid w:val="009E14B2"/>
    <w:rsid w:val="009E6915"/>
    <w:rsid w:val="009E7FA3"/>
    <w:rsid w:val="00A30605"/>
    <w:rsid w:val="00A4168E"/>
    <w:rsid w:val="00A565E3"/>
    <w:rsid w:val="00A664CB"/>
    <w:rsid w:val="00A77DE1"/>
    <w:rsid w:val="00A83439"/>
    <w:rsid w:val="00A835BD"/>
    <w:rsid w:val="00A95C8E"/>
    <w:rsid w:val="00AC6918"/>
    <w:rsid w:val="00AF4209"/>
    <w:rsid w:val="00AF610C"/>
    <w:rsid w:val="00AF74E9"/>
    <w:rsid w:val="00B35410"/>
    <w:rsid w:val="00B40D14"/>
    <w:rsid w:val="00B40E87"/>
    <w:rsid w:val="00B52C15"/>
    <w:rsid w:val="00BA1F0D"/>
    <w:rsid w:val="00BA47EF"/>
    <w:rsid w:val="00BC4DBC"/>
    <w:rsid w:val="00BD31A4"/>
    <w:rsid w:val="00BD42A5"/>
    <w:rsid w:val="00BE07FD"/>
    <w:rsid w:val="00BE2F9C"/>
    <w:rsid w:val="00BF1878"/>
    <w:rsid w:val="00C07D96"/>
    <w:rsid w:val="00C23546"/>
    <w:rsid w:val="00C30026"/>
    <w:rsid w:val="00C37326"/>
    <w:rsid w:val="00C43ECE"/>
    <w:rsid w:val="00C6208B"/>
    <w:rsid w:val="00C73E26"/>
    <w:rsid w:val="00C8464B"/>
    <w:rsid w:val="00CA004E"/>
    <w:rsid w:val="00CA22BD"/>
    <w:rsid w:val="00CA3583"/>
    <w:rsid w:val="00CB0517"/>
    <w:rsid w:val="00CB3E58"/>
    <w:rsid w:val="00CC1AB4"/>
    <w:rsid w:val="00CD10A4"/>
    <w:rsid w:val="00CD237F"/>
    <w:rsid w:val="00CE155F"/>
    <w:rsid w:val="00CE5596"/>
    <w:rsid w:val="00CF5F37"/>
    <w:rsid w:val="00D07101"/>
    <w:rsid w:val="00D07564"/>
    <w:rsid w:val="00D16ABB"/>
    <w:rsid w:val="00D2103A"/>
    <w:rsid w:val="00D36960"/>
    <w:rsid w:val="00D56468"/>
    <w:rsid w:val="00D56C4C"/>
    <w:rsid w:val="00D62A53"/>
    <w:rsid w:val="00D726FC"/>
    <w:rsid w:val="00D86C81"/>
    <w:rsid w:val="00D86E88"/>
    <w:rsid w:val="00D931E9"/>
    <w:rsid w:val="00D96D5A"/>
    <w:rsid w:val="00DA0ACA"/>
    <w:rsid w:val="00DB5338"/>
    <w:rsid w:val="00DD287D"/>
    <w:rsid w:val="00DE2B50"/>
    <w:rsid w:val="00DF6679"/>
    <w:rsid w:val="00E04E74"/>
    <w:rsid w:val="00E07F11"/>
    <w:rsid w:val="00E303F7"/>
    <w:rsid w:val="00E45065"/>
    <w:rsid w:val="00E63EEE"/>
    <w:rsid w:val="00E65DA2"/>
    <w:rsid w:val="00E931E6"/>
    <w:rsid w:val="00EA7D3D"/>
    <w:rsid w:val="00EB09E1"/>
    <w:rsid w:val="00EC5045"/>
    <w:rsid w:val="00EC6169"/>
    <w:rsid w:val="00EC78F5"/>
    <w:rsid w:val="00EE45CF"/>
    <w:rsid w:val="00EE6B92"/>
    <w:rsid w:val="00EF5D56"/>
    <w:rsid w:val="00EF64B5"/>
    <w:rsid w:val="00F17AB3"/>
    <w:rsid w:val="00F311D2"/>
    <w:rsid w:val="00F53F23"/>
    <w:rsid w:val="00F70DE3"/>
    <w:rsid w:val="00F73226"/>
    <w:rsid w:val="00F751EF"/>
    <w:rsid w:val="00F756AB"/>
    <w:rsid w:val="00F874BF"/>
    <w:rsid w:val="00FD5C61"/>
    <w:rsid w:val="00FE226B"/>
    <w:rsid w:val="00FE31B4"/>
    <w:rsid w:val="00FF5F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4C"/>
    <w:pPr>
      <w:spacing w:after="200" w:line="276" w:lineRule="auto"/>
    </w:pPr>
    <w:rPr>
      <w:lang w:eastAsia="en-US"/>
    </w:rPr>
  </w:style>
  <w:style w:type="paragraph" w:styleId="Heading3">
    <w:name w:val="heading 3"/>
    <w:basedOn w:val="Normal"/>
    <w:next w:val="Normal"/>
    <w:link w:val="Heading3Char"/>
    <w:uiPriority w:val="99"/>
    <w:qFormat/>
    <w:locked/>
    <w:rsid w:val="00E931E6"/>
    <w:pPr>
      <w:keepNext/>
      <w:spacing w:before="240" w:after="60" w:line="240" w:lineRule="auto"/>
      <w:outlineLvl w:val="2"/>
    </w:pPr>
    <w:rPr>
      <w:rFonts w:ascii="Arial"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D31A4"/>
    <w:rPr>
      <w:rFonts w:ascii="Cambria" w:hAnsi="Cambria" w:cs="Times New Roman"/>
      <w:b/>
      <w:bCs/>
      <w:sz w:val="26"/>
      <w:szCs w:val="26"/>
      <w:lang w:eastAsia="en-US"/>
    </w:rPr>
  </w:style>
  <w:style w:type="table" w:styleId="TableGrid">
    <w:name w:val="Table Grid"/>
    <w:basedOn w:val="TableNormal"/>
    <w:uiPriority w:val="99"/>
    <w:rsid w:val="00EA7D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81D"/>
    <w:rPr>
      <w:rFonts w:ascii="Tahoma" w:hAnsi="Tahoma" w:cs="Tahoma"/>
      <w:sz w:val="16"/>
      <w:szCs w:val="16"/>
    </w:rPr>
  </w:style>
  <w:style w:type="paragraph" w:styleId="BodyText">
    <w:name w:val="Body Text"/>
    <w:basedOn w:val="Normal"/>
    <w:link w:val="BodyTextChar"/>
    <w:uiPriority w:val="99"/>
    <w:rsid w:val="00E931E6"/>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BD31A4"/>
    <w:rPr>
      <w:rFonts w:cs="Times New Roman"/>
      <w:lang w:eastAsia="en-US"/>
    </w:rPr>
  </w:style>
  <w:style w:type="character" w:customStyle="1" w:styleId="hl41">
    <w:name w:val="hl41"/>
    <w:basedOn w:val="DefaultParagraphFont"/>
    <w:uiPriority w:val="99"/>
    <w:rsid w:val="005273DD"/>
    <w:rPr>
      <w:rFonts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693148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830</TotalTime>
  <Pages>3</Pages>
  <Words>1103</Words>
  <Characters>6289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78</cp:revision>
  <cp:lastPrinted>2018-03-23T12:51:00Z</cp:lastPrinted>
  <dcterms:created xsi:type="dcterms:W3CDTF">2013-10-31T05:35:00Z</dcterms:created>
  <dcterms:modified xsi:type="dcterms:W3CDTF">2018-03-23T12:55:00Z</dcterms:modified>
</cp:coreProperties>
</file>